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C0E86" w14:textId="6FFE216A" w:rsidR="007761F5" w:rsidRPr="00555646" w:rsidRDefault="00AF6B3D" w:rsidP="007761F5">
      <w:pPr>
        <w:rPr>
          <w:rFonts w:ascii="Lucida Handwriting" w:hAnsi="Lucida Handwriting"/>
          <w:b/>
        </w:rPr>
      </w:pPr>
      <w:bookmarkStart w:id="0" w:name="_GoBack"/>
      <w:bookmarkEnd w:id="0"/>
      <w:r>
        <w:rPr>
          <w:rFonts w:ascii="Lucida Handwriting" w:hAnsi="Lucida Handwriting"/>
          <w:b/>
          <w:noProof/>
        </w:rPr>
        <w:drawing>
          <wp:anchor distT="0" distB="0" distL="114300" distR="114300" simplePos="0" relativeHeight="251635200" behindDoc="0" locked="0" layoutInCell="1" allowOverlap="1" wp14:anchorId="6DE198A7" wp14:editId="0A1C5F0F">
            <wp:simplePos x="0" y="0"/>
            <wp:positionH relativeFrom="column">
              <wp:posOffset>2572385</wp:posOffset>
            </wp:positionH>
            <wp:positionV relativeFrom="paragraph">
              <wp:posOffset>-238760</wp:posOffset>
            </wp:positionV>
            <wp:extent cx="3838575" cy="681990"/>
            <wp:effectExtent l="0" t="0" r="0" b="381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617C6" w14:textId="77777777" w:rsidR="007761F5" w:rsidRPr="00AF6B3D" w:rsidRDefault="007761F5" w:rsidP="007761F5">
      <w:pPr>
        <w:rPr>
          <w:rFonts w:ascii="Footlight MT Light" w:hAnsi="Footlight MT Light"/>
          <w:b/>
          <w:sz w:val="24"/>
        </w:rPr>
      </w:pPr>
    </w:p>
    <w:p w14:paraId="18789063" w14:textId="77777777" w:rsidR="00AF6B3D" w:rsidRDefault="00AF6B3D" w:rsidP="007761F5">
      <w:pPr>
        <w:rPr>
          <w:rFonts w:ascii="Footlight MT Light" w:hAnsi="Footlight MT Light"/>
          <w:b/>
          <w:sz w:val="52"/>
          <w:szCs w:val="72"/>
        </w:rPr>
      </w:pPr>
    </w:p>
    <w:p w14:paraId="32EC3B8B" w14:textId="77777777" w:rsidR="00AF6B3D" w:rsidRDefault="00AF6B3D" w:rsidP="007761F5">
      <w:pPr>
        <w:rPr>
          <w:rFonts w:ascii="Footlight MT Light" w:hAnsi="Footlight MT Light"/>
          <w:b/>
          <w:sz w:val="52"/>
          <w:szCs w:val="72"/>
        </w:rPr>
      </w:pPr>
    </w:p>
    <w:p w14:paraId="10CAF2C1" w14:textId="6447D611" w:rsidR="007761F5" w:rsidRPr="00AF6B3D" w:rsidRDefault="007761F5" w:rsidP="007761F5">
      <w:pPr>
        <w:rPr>
          <w:rFonts w:ascii="Footlight MT Light" w:hAnsi="Footlight MT Light"/>
          <w:b/>
          <w:sz w:val="52"/>
          <w:szCs w:val="72"/>
        </w:rPr>
      </w:pPr>
      <w:r w:rsidRPr="00AF6B3D">
        <w:rPr>
          <w:rFonts w:ascii="Footlight MT Light" w:hAnsi="Footlight MT Light"/>
          <w:b/>
          <w:sz w:val="52"/>
          <w:szCs w:val="72"/>
        </w:rPr>
        <w:t>Årsfest med premieutdeling</w:t>
      </w:r>
    </w:p>
    <w:p w14:paraId="54CF9846" w14:textId="1AE6B59A" w:rsidR="007761F5" w:rsidRPr="00AF6B3D" w:rsidRDefault="007761F5" w:rsidP="007761F5">
      <w:pPr>
        <w:rPr>
          <w:rFonts w:ascii="Footlight MT Light" w:hAnsi="Footlight MT Light"/>
          <w:sz w:val="24"/>
        </w:rPr>
      </w:pPr>
    </w:p>
    <w:p w14:paraId="3B119E2E" w14:textId="6148EF84" w:rsidR="007761F5" w:rsidRPr="00AF6B3D" w:rsidRDefault="007761F5" w:rsidP="007761F5">
      <w:pPr>
        <w:rPr>
          <w:rFonts w:ascii="Footlight MT Light" w:eastAsia="Gungsuh" w:hAnsi="Footlight MT Light"/>
          <w:sz w:val="32"/>
          <w:szCs w:val="28"/>
        </w:rPr>
      </w:pPr>
      <w:r w:rsidRPr="00AF6B3D">
        <w:rPr>
          <w:rFonts w:ascii="Footlight MT Light" w:eastAsia="Gungsuh" w:hAnsi="Footlight MT Light"/>
          <w:sz w:val="32"/>
          <w:szCs w:val="28"/>
        </w:rPr>
        <w:t>Hadeland EHK inviterer til årsfest med premieutdelin</w:t>
      </w:r>
      <w:r w:rsidR="00E17754" w:rsidRPr="00AF6B3D">
        <w:rPr>
          <w:rFonts w:ascii="Footlight MT Light" w:eastAsia="Gungsuh" w:hAnsi="Footlight MT Light"/>
          <w:sz w:val="32"/>
          <w:szCs w:val="28"/>
        </w:rPr>
        <w:t xml:space="preserve">g på </w:t>
      </w:r>
      <w:r w:rsidR="00D411E5" w:rsidRPr="00AF6B3D">
        <w:rPr>
          <w:rFonts w:ascii="Footlight MT Light" w:eastAsia="Gungsuh" w:hAnsi="Footlight MT Light"/>
          <w:sz w:val="32"/>
          <w:szCs w:val="28"/>
        </w:rPr>
        <w:t>Braastad Gård</w:t>
      </w:r>
      <w:r w:rsidR="00873AEC" w:rsidRPr="00AF6B3D">
        <w:rPr>
          <w:rFonts w:ascii="Footlight MT Light" w:eastAsia="Gungsuh" w:hAnsi="Footlight MT Light"/>
          <w:sz w:val="32"/>
          <w:szCs w:val="28"/>
        </w:rPr>
        <w:t xml:space="preserve">, Nordre </w:t>
      </w:r>
      <w:proofErr w:type="spellStart"/>
      <w:r w:rsidR="00873AEC" w:rsidRPr="00AF6B3D">
        <w:rPr>
          <w:rFonts w:ascii="Footlight MT Light" w:eastAsia="Gungsuh" w:hAnsi="Footlight MT Light"/>
          <w:sz w:val="32"/>
          <w:szCs w:val="28"/>
        </w:rPr>
        <w:t>Oppdalen</w:t>
      </w:r>
      <w:proofErr w:type="spellEnd"/>
      <w:r w:rsidR="00D411E5" w:rsidRPr="00AF6B3D">
        <w:rPr>
          <w:rFonts w:ascii="Footlight MT Light" w:eastAsia="Gungsuh" w:hAnsi="Footlight MT Light"/>
          <w:sz w:val="32"/>
          <w:szCs w:val="28"/>
        </w:rPr>
        <w:t xml:space="preserve"> </w:t>
      </w:r>
      <w:r w:rsidR="00DE3555">
        <w:rPr>
          <w:rFonts w:ascii="Footlight MT Light" w:eastAsia="Gungsuh" w:hAnsi="Footlight MT Light"/>
          <w:sz w:val="32"/>
          <w:szCs w:val="28"/>
        </w:rPr>
        <w:t>fredag</w:t>
      </w:r>
      <w:r w:rsidR="004F3F34">
        <w:rPr>
          <w:rFonts w:ascii="Footlight MT Light" w:eastAsia="Gungsuh" w:hAnsi="Footlight MT Light"/>
          <w:sz w:val="32"/>
          <w:szCs w:val="28"/>
        </w:rPr>
        <w:t xml:space="preserve"> 17.02.17</w:t>
      </w:r>
    </w:p>
    <w:p w14:paraId="2DEE2201" w14:textId="77777777" w:rsidR="007761F5" w:rsidRPr="00AF6B3D" w:rsidRDefault="007761F5" w:rsidP="007761F5">
      <w:pPr>
        <w:rPr>
          <w:rFonts w:ascii="Footlight MT Light" w:eastAsia="Gungsuh" w:hAnsi="Footlight MT Light"/>
          <w:sz w:val="32"/>
          <w:szCs w:val="28"/>
        </w:rPr>
      </w:pPr>
    </w:p>
    <w:p w14:paraId="239B4B4B" w14:textId="0BBC278A" w:rsidR="007761F5" w:rsidRPr="00AF6B3D" w:rsidRDefault="007761F5" w:rsidP="007761F5">
      <w:pPr>
        <w:rPr>
          <w:rFonts w:ascii="Footlight MT Light" w:eastAsia="Gungsuh" w:hAnsi="Footlight MT Light"/>
          <w:sz w:val="32"/>
          <w:szCs w:val="28"/>
        </w:rPr>
      </w:pPr>
      <w:r w:rsidRPr="00AF6B3D">
        <w:rPr>
          <w:rFonts w:ascii="Footlight MT Light" w:eastAsia="Gungsuh" w:hAnsi="Footlight MT Light"/>
          <w:sz w:val="32"/>
          <w:szCs w:val="28"/>
        </w:rPr>
        <w:t>I tillegg</w:t>
      </w:r>
      <w:r w:rsidR="003411B8" w:rsidRPr="00AF6B3D">
        <w:rPr>
          <w:rFonts w:ascii="Footlight MT Light" w:eastAsia="Gungsuh" w:hAnsi="Footlight MT Light"/>
          <w:sz w:val="32"/>
          <w:szCs w:val="28"/>
        </w:rPr>
        <w:t xml:space="preserve"> til premieutdeling vil </w:t>
      </w:r>
      <w:r w:rsidR="00932A0A" w:rsidRPr="00AF6B3D">
        <w:rPr>
          <w:rFonts w:ascii="Footlight MT Light" w:eastAsia="Gungsuh" w:hAnsi="Footlight MT Light"/>
          <w:sz w:val="32"/>
          <w:szCs w:val="28"/>
        </w:rPr>
        <w:t>det deles</w:t>
      </w:r>
      <w:r w:rsidRPr="00AF6B3D">
        <w:rPr>
          <w:rFonts w:ascii="Footlight MT Light" w:eastAsia="Gungsuh" w:hAnsi="Footlight MT Light"/>
          <w:sz w:val="32"/>
          <w:szCs w:val="28"/>
        </w:rPr>
        <w:t xml:space="preserve"> ut hederstegn til personer som oppfyller Hadeland </w:t>
      </w:r>
      <w:proofErr w:type="spellStart"/>
      <w:r w:rsidRPr="00AF6B3D">
        <w:rPr>
          <w:rFonts w:ascii="Footlight MT Light" w:eastAsia="Gungsuh" w:hAnsi="Footlight MT Light"/>
          <w:sz w:val="32"/>
          <w:szCs w:val="28"/>
        </w:rPr>
        <w:t>Elghundklubbs</w:t>
      </w:r>
      <w:proofErr w:type="spellEnd"/>
      <w:r w:rsidRPr="00AF6B3D">
        <w:rPr>
          <w:rFonts w:ascii="Footlight MT Light" w:eastAsia="Gungsuh" w:hAnsi="Footlight MT Light"/>
          <w:sz w:val="32"/>
          <w:szCs w:val="28"/>
        </w:rPr>
        <w:t xml:space="preserve"> </w:t>
      </w:r>
      <w:proofErr w:type="spellStart"/>
      <w:r w:rsidRPr="00AF6B3D">
        <w:rPr>
          <w:rFonts w:ascii="Footlight MT Light" w:eastAsia="Gungsuh" w:hAnsi="Footlight MT Light"/>
          <w:sz w:val="32"/>
          <w:szCs w:val="28"/>
        </w:rPr>
        <w:t>statutter</w:t>
      </w:r>
      <w:proofErr w:type="spellEnd"/>
      <w:r w:rsidRPr="00AF6B3D">
        <w:rPr>
          <w:rFonts w:ascii="Footlight MT Light" w:eastAsia="Gungsuh" w:hAnsi="Footlight MT Light"/>
          <w:sz w:val="32"/>
          <w:szCs w:val="28"/>
        </w:rPr>
        <w:t xml:space="preserve"> for dette.</w:t>
      </w:r>
    </w:p>
    <w:p w14:paraId="17A4484D" w14:textId="77777777" w:rsidR="007761F5" w:rsidRPr="00AF6B3D" w:rsidRDefault="007761F5" w:rsidP="007761F5">
      <w:pPr>
        <w:rPr>
          <w:rFonts w:ascii="Footlight MT Light" w:eastAsia="Gungsuh" w:hAnsi="Footlight MT Light"/>
          <w:sz w:val="32"/>
          <w:szCs w:val="28"/>
        </w:rPr>
      </w:pPr>
    </w:p>
    <w:p w14:paraId="14767377" w14:textId="77777777" w:rsidR="007761F5" w:rsidRPr="00AF6B3D" w:rsidRDefault="007761F5" w:rsidP="007761F5">
      <w:pPr>
        <w:rPr>
          <w:rFonts w:ascii="Footlight MT Light" w:eastAsia="Gungsuh" w:hAnsi="Footlight MT Light" w:cs="Arial"/>
          <w:b/>
          <w:sz w:val="32"/>
          <w:szCs w:val="28"/>
        </w:rPr>
      </w:pPr>
      <w:r w:rsidRPr="00AF6B3D">
        <w:rPr>
          <w:rFonts w:ascii="Footlight MT Light" w:eastAsia="Gungsuh" w:hAnsi="Footlight MT Light" w:cs="Arial"/>
          <w:b/>
          <w:sz w:val="32"/>
          <w:szCs w:val="28"/>
        </w:rPr>
        <w:t>Opplegg for kvelden:</w:t>
      </w:r>
    </w:p>
    <w:p w14:paraId="1F384644" w14:textId="77777777" w:rsidR="007761F5" w:rsidRPr="00AF6B3D" w:rsidRDefault="00555646" w:rsidP="00555646">
      <w:pPr>
        <w:numPr>
          <w:ilvl w:val="0"/>
          <w:numId w:val="3"/>
        </w:numPr>
        <w:rPr>
          <w:rFonts w:ascii="Footlight MT Light" w:eastAsia="Gungsuh" w:hAnsi="Footlight MT Light" w:cs="Arial"/>
          <w:sz w:val="32"/>
          <w:szCs w:val="28"/>
        </w:rPr>
      </w:pPr>
      <w:r w:rsidRPr="00AF6B3D">
        <w:rPr>
          <w:rFonts w:ascii="Footlight MT Light" w:eastAsia="Gungsuh" w:hAnsi="Footlight MT Light" w:cs="Arial"/>
          <w:sz w:val="32"/>
          <w:szCs w:val="28"/>
        </w:rPr>
        <w:t>19.00</w:t>
      </w:r>
      <w:r w:rsidR="007761F5" w:rsidRPr="00AF6B3D">
        <w:rPr>
          <w:rFonts w:ascii="Footlight MT Light" w:eastAsia="Gungsuh" w:hAnsi="Footlight MT Light" w:cs="Arial"/>
          <w:sz w:val="32"/>
          <w:szCs w:val="28"/>
        </w:rPr>
        <w:tab/>
        <w:t xml:space="preserve"> </w:t>
      </w:r>
      <w:r w:rsidRPr="00AF6B3D">
        <w:rPr>
          <w:rFonts w:ascii="Footlight MT Light" w:eastAsia="Gungsuh" w:hAnsi="Footlight MT Light" w:cs="Arial"/>
          <w:sz w:val="32"/>
          <w:szCs w:val="28"/>
        </w:rPr>
        <w:t>Cocktail</w:t>
      </w:r>
    </w:p>
    <w:p w14:paraId="4CEC74B8" w14:textId="35381DBC" w:rsidR="003411B8" w:rsidRDefault="003411B8" w:rsidP="007761F5">
      <w:pPr>
        <w:numPr>
          <w:ilvl w:val="0"/>
          <w:numId w:val="3"/>
        </w:numPr>
        <w:rPr>
          <w:rFonts w:ascii="Footlight MT Light" w:eastAsia="Gungsuh" w:hAnsi="Footlight MT Light" w:cs="Arial"/>
          <w:sz w:val="32"/>
          <w:szCs w:val="28"/>
        </w:rPr>
      </w:pPr>
      <w:r w:rsidRPr="00AF6B3D">
        <w:rPr>
          <w:rFonts w:ascii="Footlight MT Light" w:eastAsia="Gungsuh" w:hAnsi="Footlight MT Light" w:cs="Arial"/>
          <w:sz w:val="32"/>
          <w:szCs w:val="28"/>
        </w:rPr>
        <w:t>19.15</w:t>
      </w:r>
      <w:r w:rsidRPr="00AF6B3D">
        <w:rPr>
          <w:rFonts w:ascii="Footlight MT Light" w:eastAsia="Gungsuh" w:hAnsi="Footlight MT Light" w:cs="Arial"/>
          <w:sz w:val="32"/>
          <w:szCs w:val="28"/>
        </w:rPr>
        <w:tab/>
        <w:t>Middag</w:t>
      </w:r>
    </w:p>
    <w:p w14:paraId="0B396DDB" w14:textId="77777777" w:rsidR="00AF6B3D" w:rsidRPr="00AF6B3D" w:rsidRDefault="00AF6B3D" w:rsidP="00AF6B3D">
      <w:pPr>
        <w:ind w:left="720"/>
        <w:rPr>
          <w:rFonts w:ascii="Footlight MT Light" w:eastAsia="Gungsuh" w:hAnsi="Footlight MT Light" w:cs="Arial"/>
          <w:sz w:val="32"/>
          <w:szCs w:val="28"/>
        </w:rPr>
      </w:pPr>
    </w:p>
    <w:p w14:paraId="7F2BB895" w14:textId="737AEF0A" w:rsidR="00E17754" w:rsidRPr="00AF6B3D" w:rsidRDefault="00873AEC" w:rsidP="00873AEC">
      <w:pPr>
        <w:rPr>
          <w:rFonts w:ascii="Footlight MT Light" w:eastAsia="Gungsuh" w:hAnsi="Footlight MT Light" w:cs="Arial"/>
          <w:b/>
          <w:sz w:val="32"/>
          <w:szCs w:val="24"/>
        </w:rPr>
      </w:pPr>
      <w:r w:rsidRPr="00AF6B3D">
        <w:rPr>
          <w:rFonts w:ascii="Footlight MT Light" w:eastAsia="Gungsuh" w:hAnsi="Footlight MT Light" w:cs="Arial"/>
          <w:b/>
          <w:sz w:val="32"/>
          <w:szCs w:val="24"/>
        </w:rPr>
        <w:t>Meny</w:t>
      </w:r>
      <w:r w:rsidR="003411B8" w:rsidRPr="00AF6B3D">
        <w:rPr>
          <w:rFonts w:ascii="Footlight MT Light" w:eastAsia="Gungsuh" w:hAnsi="Footlight MT Light" w:cs="Arial"/>
          <w:b/>
          <w:sz w:val="32"/>
          <w:szCs w:val="24"/>
        </w:rPr>
        <w:t xml:space="preserve">                                                        </w:t>
      </w:r>
      <w:r w:rsidR="00E17754" w:rsidRPr="00AF6B3D">
        <w:rPr>
          <w:rFonts w:ascii="Footlight MT Light" w:eastAsia="Gungsuh" w:hAnsi="Footlight MT Light"/>
          <w:b/>
          <w:sz w:val="32"/>
          <w:szCs w:val="24"/>
        </w:rPr>
        <w:t xml:space="preserve">                                                                                                                                     </w:t>
      </w:r>
    </w:p>
    <w:p w14:paraId="4B5533F9" w14:textId="7F17D595" w:rsidR="00555646" w:rsidRPr="00AF6B3D" w:rsidRDefault="00873AEC" w:rsidP="00873AEC">
      <w:pPr>
        <w:rPr>
          <w:rFonts w:ascii="Footlight MT Light" w:eastAsia="Gungsuh" w:hAnsi="Footlight MT Light"/>
          <w:sz w:val="32"/>
        </w:rPr>
      </w:pPr>
      <w:r w:rsidRPr="00AF6B3D">
        <w:rPr>
          <w:rFonts w:ascii="Footlight MT Light" w:eastAsia="Gungsuh" w:hAnsi="Footlight MT Light"/>
          <w:sz w:val="32"/>
        </w:rPr>
        <w:br/>
      </w:r>
      <w:r w:rsidR="00DE3555">
        <w:rPr>
          <w:rFonts w:ascii="Footlight MT Light" w:eastAsia="Gungsuh" w:hAnsi="Footlight MT Light"/>
          <w:sz w:val="32"/>
        </w:rPr>
        <w:t>Tre retters med kalvesteik som hovedrett.</w:t>
      </w:r>
      <w:r w:rsidRPr="00AF6B3D">
        <w:rPr>
          <w:rFonts w:ascii="Footlight MT Light" w:eastAsia="Gungsuh" w:hAnsi="Footlight MT Light"/>
          <w:sz w:val="32"/>
        </w:rPr>
        <w:br/>
      </w:r>
    </w:p>
    <w:p w14:paraId="7DBFE80E" w14:textId="1C614251" w:rsidR="00AF6B3D" w:rsidRDefault="00AF6B3D" w:rsidP="00AF6B3D">
      <w:pPr>
        <w:rPr>
          <w:rFonts w:ascii="Footlight MT Light" w:eastAsia="Gungsuh" w:hAnsi="Footlight MT Light"/>
          <w:bCs/>
          <w:iCs/>
          <w:sz w:val="32"/>
          <w:szCs w:val="28"/>
        </w:rPr>
      </w:pPr>
    </w:p>
    <w:p w14:paraId="09EB2D56" w14:textId="538BB679" w:rsidR="003411B8" w:rsidRPr="00AF6B3D" w:rsidRDefault="003411B8" w:rsidP="00AF6B3D">
      <w:pPr>
        <w:rPr>
          <w:rFonts w:ascii="Footlight MT Light" w:eastAsia="Gungsuh" w:hAnsi="Footlight MT Light"/>
          <w:bCs/>
          <w:iCs/>
          <w:sz w:val="32"/>
          <w:szCs w:val="28"/>
        </w:rPr>
      </w:pPr>
      <w:r w:rsidRPr="00AF6B3D">
        <w:rPr>
          <w:rFonts w:ascii="Footlight MT Light" w:eastAsia="Gungsuh" w:hAnsi="Footlight MT Light" w:cs="Arial"/>
          <w:sz w:val="32"/>
          <w:szCs w:val="28"/>
        </w:rPr>
        <w:t>Til middagen serveres 1 pils, 1 gl. vin eller mineralvann pr person. Det serveres kaffe til desserten</w:t>
      </w:r>
    </w:p>
    <w:p w14:paraId="1E36DFD6" w14:textId="77777777" w:rsidR="00555646" w:rsidRPr="00AF6B3D" w:rsidRDefault="00555646" w:rsidP="00555646">
      <w:pPr>
        <w:pStyle w:val="Listeavsnitt"/>
        <w:rPr>
          <w:rFonts w:ascii="Footlight MT Light" w:eastAsia="Gungsuh" w:hAnsi="Footlight MT Light" w:cs="Arial"/>
          <w:sz w:val="32"/>
          <w:szCs w:val="28"/>
        </w:rPr>
      </w:pPr>
    </w:p>
    <w:p w14:paraId="3A35D2EF" w14:textId="66FE7C1F" w:rsidR="007761F5" w:rsidRPr="00AF6B3D" w:rsidRDefault="007761F5" w:rsidP="007761F5">
      <w:pPr>
        <w:pStyle w:val="Listeavsnitt"/>
        <w:numPr>
          <w:ilvl w:val="0"/>
          <w:numId w:val="3"/>
        </w:numPr>
        <w:rPr>
          <w:rFonts w:ascii="Footlight MT Light" w:eastAsia="Gungsuh" w:hAnsi="Footlight MT Light" w:cs="Arial"/>
          <w:sz w:val="32"/>
          <w:szCs w:val="28"/>
        </w:rPr>
      </w:pPr>
      <w:r w:rsidRPr="00AF6B3D">
        <w:rPr>
          <w:rFonts w:ascii="Footlight MT Light" w:eastAsia="Gungsuh" w:hAnsi="Footlight MT Light" w:cs="Arial"/>
          <w:sz w:val="32"/>
          <w:szCs w:val="28"/>
        </w:rPr>
        <w:t>21.30 Premieutdeling</w:t>
      </w:r>
    </w:p>
    <w:p w14:paraId="51FD3F35" w14:textId="39FBE3A1" w:rsidR="007761F5" w:rsidRPr="00AF6B3D" w:rsidRDefault="007761F5" w:rsidP="007761F5">
      <w:pPr>
        <w:rPr>
          <w:rFonts w:ascii="Footlight MT Light" w:eastAsia="Gungsuh" w:hAnsi="Footlight MT Light"/>
          <w:sz w:val="36"/>
          <w:szCs w:val="28"/>
        </w:rPr>
      </w:pPr>
    </w:p>
    <w:p w14:paraId="7B6EB1B0" w14:textId="02846EFC" w:rsidR="007761F5" w:rsidRPr="00AF6B3D" w:rsidRDefault="003411B8" w:rsidP="007761F5">
      <w:pPr>
        <w:rPr>
          <w:rFonts w:ascii="Footlight MT Light" w:eastAsia="Gungsuh" w:hAnsi="Footlight MT Light"/>
          <w:sz w:val="36"/>
          <w:szCs w:val="28"/>
        </w:rPr>
      </w:pPr>
      <w:r w:rsidRPr="00AF6B3D">
        <w:rPr>
          <w:rFonts w:ascii="Footlight MT Light" w:eastAsia="Gungsuh" w:hAnsi="Footlight MT Light"/>
          <w:sz w:val="36"/>
          <w:szCs w:val="28"/>
        </w:rPr>
        <w:t>Pris pr person kr </w:t>
      </w:r>
      <w:r w:rsidR="00EF756E" w:rsidRPr="00AF6B3D">
        <w:rPr>
          <w:rFonts w:ascii="Footlight MT Light" w:eastAsia="Gungsuh" w:hAnsi="Footlight MT Light"/>
          <w:sz w:val="36"/>
          <w:szCs w:val="28"/>
        </w:rPr>
        <w:t>350,-</w:t>
      </w:r>
    </w:p>
    <w:p w14:paraId="60A39A2E" w14:textId="6AEF7A4B" w:rsidR="007761F5" w:rsidRPr="00AF6B3D" w:rsidRDefault="007761F5" w:rsidP="007761F5">
      <w:pPr>
        <w:rPr>
          <w:rFonts w:ascii="Footlight MT Light" w:eastAsia="Gungsuh" w:hAnsi="Footlight MT Light"/>
          <w:sz w:val="36"/>
          <w:szCs w:val="28"/>
        </w:rPr>
      </w:pPr>
    </w:p>
    <w:p w14:paraId="7F5ED09E" w14:textId="03724337" w:rsidR="00555646" w:rsidRPr="00AF6B3D" w:rsidRDefault="00EF756E" w:rsidP="007761F5">
      <w:pPr>
        <w:rPr>
          <w:rFonts w:ascii="Footlight MT Light" w:eastAsia="Gungsuh" w:hAnsi="Footlight MT Light"/>
          <w:sz w:val="36"/>
          <w:szCs w:val="28"/>
          <w:u w:val="single"/>
        </w:rPr>
      </w:pPr>
      <w:r w:rsidRPr="00AF6B3D">
        <w:rPr>
          <w:rFonts w:ascii="Footlight MT Light" w:eastAsia="Gungsuh" w:hAnsi="Footlight MT Light"/>
          <w:sz w:val="36"/>
          <w:szCs w:val="28"/>
          <w:u w:val="single"/>
        </w:rPr>
        <w:t>Påmelding innen</w:t>
      </w:r>
      <w:r w:rsidR="00DE3555">
        <w:rPr>
          <w:rFonts w:ascii="Footlight MT Light" w:eastAsia="Gungsuh" w:hAnsi="Footlight MT Light"/>
          <w:sz w:val="36"/>
          <w:szCs w:val="28"/>
          <w:u w:val="single"/>
        </w:rPr>
        <w:t xml:space="preserve"> </w:t>
      </w:r>
      <w:r w:rsidR="004F3F34">
        <w:rPr>
          <w:rFonts w:ascii="Footlight MT Light" w:eastAsia="Gungsuh" w:hAnsi="Footlight MT Light"/>
          <w:sz w:val="36"/>
          <w:szCs w:val="28"/>
          <w:u w:val="single"/>
        </w:rPr>
        <w:t>10.02.17</w:t>
      </w:r>
      <w:r w:rsidR="004A4A9B" w:rsidRPr="00AF6B3D">
        <w:rPr>
          <w:rFonts w:ascii="Footlight MT Light" w:eastAsia="Gungsuh" w:hAnsi="Footlight MT Light"/>
          <w:sz w:val="36"/>
          <w:szCs w:val="28"/>
          <w:u w:val="single"/>
        </w:rPr>
        <w:t xml:space="preserve"> </w:t>
      </w:r>
      <w:r w:rsidR="007761F5" w:rsidRPr="00AF6B3D">
        <w:rPr>
          <w:rFonts w:ascii="Footlight MT Light" w:eastAsia="Gungsuh" w:hAnsi="Footlight MT Light"/>
          <w:sz w:val="36"/>
          <w:szCs w:val="28"/>
          <w:u w:val="single"/>
        </w:rPr>
        <w:t xml:space="preserve"> til </w:t>
      </w:r>
      <w:r w:rsidR="00A16D0C" w:rsidRPr="00AF6B3D">
        <w:rPr>
          <w:rFonts w:ascii="Footlight MT Light" w:eastAsia="Gungsuh" w:hAnsi="Footlight MT Light"/>
          <w:sz w:val="36"/>
          <w:szCs w:val="28"/>
          <w:u w:val="single"/>
        </w:rPr>
        <w:t xml:space="preserve"> Bjørn Johannessen</w:t>
      </w:r>
    </w:p>
    <w:p w14:paraId="70C7ACF4" w14:textId="177936DF" w:rsidR="003411B8" w:rsidRPr="00C266BA" w:rsidRDefault="00A16D0C" w:rsidP="007761F5">
      <w:pPr>
        <w:rPr>
          <w:rFonts w:ascii="Footlight MT Light" w:eastAsia="Gungsuh" w:hAnsi="Footlight MT Light"/>
          <w:sz w:val="36"/>
          <w:szCs w:val="28"/>
          <w:u w:val="single"/>
        </w:rPr>
      </w:pPr>
      <w:r w:rsidRPr="00AF6B3D">
        <w:rPr>
          <w:rFonts w:ascii="Footlight MT Light" w:eastAsia="Gungsuh" w:hAnsi="Footlight MT Light"/>
          <w:sz w:val="36"/>
          <w:szCs w:val="28"/>
          <w:u w:val="single"/>
        </w:rPr>
        <w:t>916 55176</w:t>
      </w:r>
      <w:r w:rsidR="00AF6B3D" w:rsidRPr="00AF6B3D">
        <w:rPr>
          <w:rFonts w:ascii="Footlight MT Light" w:eastAsia="Gungsuh" w:hAnsi="Footlight MT Light"/>
          <w:noProof/>
          <w:sz w:val="24"/>
        </w:rPr>
        <w:drawing>
          <wp:anchor distT="0" distB="0" distL="114300" distR="114300" simplePos="0" relativeHeight="251680256" behindDoc="1" locked="0" layoutInCell="1" allowOverlap="1" wp14:anchorId="612D86BB" wp14:editId="54D32DEC">
            <wp:simplePos x="0" y="0"/>
            <wp:positionH relativeFrom="column">
              <wp:posOffset>2106295</wp:posOffset>
            </wp:positionH>
            <wp:positionV relativeFrom="paragraph">
              <wp:posOffset>13335</wp:posOffset>
            </wp:positionV>
            <wp:extent cx="3231515" cy="2190115"/>
            <wp:effectExtent l="0" t="0" r="6985" b="635"/>
            <wp:wrapTight wrapText="bothSides">
              <wp:wrapPolygon edited="0">
                <wp:start x="8531" y="0"/>
                <wp:lineTo x="7258" y="376"/>
                <wp:lineTo x="3056" y="2630"/>
                <wp:lineTo x="2674" y="3570"/>
                <wp:lineTo x="891" y="6200"/>
                <wp:lineTo x="0" y="9018"/>
                <wp:lineTo x="0" y="12212"/>
                <wp:lineTo x="891" y="15218"/>
                <wp:lineTo x="2929" y="18224"/>
                <wp:lineTo x="3056" y="18788"/>
                <wp:lineTo x="7640" y="21231"/>
                <wp:lineTo x="9677" y="21418"/>
                <wp:lineTo x="11842" y="21418"/>
                <wp:lineTo x="14007" y="21231"/>
                <wp:lineTo x="18463" y="18788"/>
                <wp:lineTo x="18591" y="18224"/>
                <wp:lineTo x="20628" y="15218"/>
                <wp:lineTo x="21519" y="12212"/>
                <wp:lineTo x="21519" y="9018"/>
                <wp:lineTo x="20628" y="6200"/>
                <wp:lineTo x="18973" y="3758"/>
                <wp:lineTo x="18463" y="2630"/>
                <wp:lineTo x="14389" y="376"/>
                <wp:lineTo x="12988" y="0"/>
                <wp:lineTo x="8531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21901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2F265" w14:textId="1559234F" w:rsidR="007761F5" w:rsidRPr="00AF6B3D" w:rsidRDefault="007761F5" w:rsidP="007761F5">
      <w:pPr>
        <w:rPr>
          <w:rFonts w:ascii="Footlight MT Light" w:hAnsi="Footlight MT Light"/>
          <w:sz w:val="32"/>
          <w:szCs w:val="28"/>
        </w:rPr>
      </w:pPr>
    </w:p>
    <w:p w14:paraId="1E59D9F2" w14:textId="2B8BE72B" w:rsidR="007761F5" w:rsidRPr="00AF6B3D" w:rsidRDefault="007761F5" w:rsidP="007761F5">
      <w:pPr>
        <w:rPr>
          <w:rFonts w:ascii="Footlight MT Light" w:hAnsi="Footlight MT Light"/>
          <w:sz w:val="32"/>
          <w:szCs w:val="28"/>
        </w:rPr>
      </w:pPr>
      <w:r w:rsidRPr="00AF6B3D">
        <w:rPr>
          <w:rFonts w:ascii="Footlight MT Light" w:hAnsi="Footlight MT Light"/>
          <w:sz w:val="32"/>
          <w:szCs w:val="28"/>
        </w:rPr>
        <w:t xml:space="preserve">Med hilsen </w:t>
      </w:r>
    </w:p>
    <w:p w14:paraId="780AD6CD" w14:textId="77777777" w:rsidR="007761F5" w:rsidRPr="00AF6B3D" w:rsidRDefault="007761F5" w:rsidP="007761F5">
      <w:pPr>
        <w:rPr>
          <w:rFonts w:ascii="Footlight MT Light" w:hAnsi="Footlight MT Light"/>
          <w:sz w:val="32"/>
          <w:szCs w:val="28"/>
        </w:rPr>
      </w:pPr>
      <w:r w:rsidRPr="00AF6B3D">
        <w:rPr>
          <w:rFonts w:ascii="Footlight MT Light" w:hAnsi="Footlight MT Light"/>
          <w:sz w:val="32"/>
          <w:szCs w:val="28"/>
        </w:rPr>
        <w:t>Styret</w:t>
      </w:r>
    </w:p>
    <w:p w14:paraId="52DF7806" w14:textId="77777777" w:rsidR="00667EA7" w:rsidRPr="00555646" w:rsidRDefault="00667EA7" w:rsidP="007761F5">
      <w:pPr>
        <w:rPr>
          <w:rFonts w:ascii="Freestyle Script" w:hAnsi="Freestyle Script"/>
          <w:sz w:val="14"/>
        </w:rPr>
      </w:pPr>
    </w:p>
    <w:p w14:paraId="620C5A44" w14:textId="18FC6018" w:rsidR="00D24C85" w:rsidRDefault="00D24C85" w:rsidP="00555646">
      <w:pPr>
        <w:rPr>
          <w:rFonts w:ascii="Arial" w:hAnsi="Arial"/>
        </w:rPr>
      </w:pPr>
    </w:p>
    <w:sectPr w:rsidR="00D24C8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FA7"/>
    <w:multiLevelType w:val="multilevel"/>
    <w:tmpl w:val="B170945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531A20"/>
    <w:multiLevelType w:val="multilevel"/>
    <w:tmpl w:val="E07232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" w15:restartNumberingAfterBreak="0">
    <w:nsid w:val="0C566C07"/>
    <w:multiLevelType w:val="hybridMultilevel"/>
    <w:tmpl w:val="0C26879C"/>
    <w:lvl w:ilvl="0" w:tplc="0414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EB63EF8"/>
    <w:multiLevelType w:val="hybridMultilevel"/>
    <w:tmpl w:val="06067EAE"/>
    <w:lvl w:ilvl="0" w:tplc="0414000F">
      <w:start w:val="1"/>
      <w:numFmt w:val="decimal"/>
      <w:lvlText w:val="%1."/>
      <w:lvlJc w:val="left"/>
      <w:pPr>
        <w:ind w:left="1020" w:hanging="360"/>
      </w:pPr>
    </w:lvl>
    <w:lvl w:ilvl="1" w:tplc="04140019" w:tentative="1">
      <w:start w:val="1"/>
      <w:numFmt w:val="lowerLetter"/>
      <w:lvlText w:val="%2."/>
      <w:lvlJc w:val="left"/>
      <w:pPr>
        <w:ind w:left="1740" w:hanging="360"/>
      </w:pPr>
    </w:lvl>
    <w:lvl w:ilvl="2" w:tplc="0414001B" w:tentative="1">
      <w:start w:val="1"/>
      <w:numFmt w:val="lowerRoman"/>
      <w:lvlText w:val="%3."/>
      <w:lvlJc w:val="right"/>
      <w:pPr>
        <w:ind w:left="2460" w:hanging="180"/>
      </w:pPr>
    </w:lvl>
    <w:lvl w:ilvl="3" w:tplc="0414000F" w:tentative="1">
      <w:start w:val="1"/>
      <w:numFmt w:val="decimal"/>
      <w:lvlText w:val="%4."/>
      <w:lvlJc w:val="left"/>
      <w:pPr>
        <w:ind w:left="3180" w:hanging="360"/>
      </w:pPr>
    </w:lvl>
    <w:lvl w:ilvl="4" w:tplc="04140019" w:tentative="1">
      <w:start w:val="1"/>
      <w:numFmt w:val="lowerLetter"/>
      <w:lvlText w:val="%5."/>
      <w:lvlJc w:val="left"/>
      <w:pPr>
        <w:ind w:left="3900" w:hanging="360"/>
      </w:pPr>
    </w:lvl>
    <w:lvl w:ilvl="5" w:tplc="0414001B" w:tentative="1">
      <w:start w:val="1"/>
      <w:numFmt w:val="lowerRoman"/>
      <w:lvlText w:val="%6."/>
      <w:lvlJc w:val="right"/>
      <w:pPr>
        <w:ind w:left="4620" w:hanging="180"/>
      </w:pPr>
    </w:lvl>
    <w:lvl w:ilvl="6" w:tplc="0414000F" w:tentative="1">
      <w:start w:val="1"/>
      <w:numFmt w:val="decimal"/>
      <w:lvlText w:val="%7."/>
      <w:lvlJc w:val="left"/>
      <w:pPr>
        <w:ind w:left="5340" w:hanging="360"/>
      </w:pPr>
    </w:lvl>
    <w:lvl w:ilvl="7" w:tplc="04140019" w:tentative="1">
      <w:start w:val="1"/>
      <w:numFmt w:val="lowerLetter"/>
      <w:lvlText w:val="%8."/>
      <w:lvlJc w:val="left"/>
      <w:pPr>
        <w:ind w:left="6060" w:hanging="360"/>
      </w:pPr>
    </w:lvl>
    <w:lvl w:ilvl="8" w:tplc="0414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9737CFD"/>
    <w:multiLevelType w:val="hybridMultilevel"/>
    <w:tmpl w:val="8CF4E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33D85"/>
    <w:multiLevelType w:val="hybridMultilevel"/>
    <w:tmpl w:val="2280EFDC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F5"/>
    <w:rsid w:val="00151620"/>
    <w:rsid w:val="00183C1E"/>
    <w:rsid w:val="003411B8"/>
    <w:rsid w:val="004A4A9B"/>
    <w:rsid w:val="004F3F34"/>
    <w:rsid w:val="00555646"/>
    <w:rsid w:val="005A3007"/>
    <w:rsid w:val="005D25FF"/>
    <w:rsid w:val="00667EA7"/>
    <w:rsid w:val="007761F5"/>
    <w:rsid w:val="00792642"/>
    <w:rsid w:val="007A5E7D"/>
    <w:rsid w:val="007B3C76"/>
    <w:rsid w:val="00843A1D"/>
    <w:rsid w:val="00873AEC"/>
    <w:rsid w:val="00932A0A"/>
    <w:rsid w:val="00971C0B"/>
    <w:rsid w:val="00987602"/>
    <w:rsid w:val="00A16D0C"/>
    <w:rsid w:val="00AB2541"/>
    <w:rsid w:val="00AF6B3D"/>
    <w:rsid w:val="00C20F73"/>
    <w:rsid w:val="00C266BA"/>
    <w:rsid w:val="00D24C85"/>
    <w:rsid w:val="00D411E5"/>
    <w:rsid w:val="00DE3555"/>
    <w:rsid w:val="00DF1496"/>
    <w:rsid w:val="00E17754"/>
    <w:rsid w:val="00E27C05"/>
    <w:rsid w:val="00EF756E"/>
    <w:rsid w:val="00FA7893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B6AD9"/>
  <w15:docId w15:val="{394D7E57-5220-443B-BE83-6E6516AD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F5"/>
  </w:style>
  <w:style w:type="paragraph" w:styleId="Overskrift1">
    <w:name w:val="heading 1"/>
    <w:aliases w:val="h1,Level 1 Topic Heading"/>
    <w:basedOn w:val="Normal"/>
    <w:next w:val="Normal"/>
    <w:autoRedefine/>
    <w:qFormat/>
    <w:rsid w:val="00843A1D"/>
    <w:pPr>
      <w:keepNext/>
      <w:numPr>
        <w:numId w:val="2"/>
      </w:numPr>
      <w:spacing w:before="60" w:after="6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verskrift3">
    <w:name w:val="heading 3"/>
    <w:basedOn w:val="Normal"/>
    <w:next w:val="Normal"/>
    <w:qFormat/>
    <w:pPr>
      <w:keepNext/>
      <w:widowControl w:val="0"/>
      <w:spacing w:before="120"/>
      <w:outlineLvl w:val="2"/>
    </w:pPr>
    <w:rPr>
      <w:rFonts w:ascii="Arial" w:hAnsi="Arial"/>
      <w:i/>
      <w:snapToGrid w:val="0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761F5"/>
    <w:pPr>
      <w:ind w:left="720"/>
      <w:contextualSpacing/>
    </w:pPr>
  </w:style>
  <w:style w:type="paragraph" w:styleId="Bobletekst">
    <w:name w:val="Balloon Text"/>
    <w:basedOn w:val="Normal"/>
    <w:link w:val="BobletekstTegn"/>
    <w:rsid w:val="00D24C8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24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4E68E06BDF74B8E62E1346CE87F2B" ma:contentTypeVersion="0" ma:contentTypeDescription="Opprett et nytt dokument." ma:contentTypeScope="" ma:versionID="79de44b5862e8dcb0d5344e55224ba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931B8-9F6C-4BF4-BEC1-59AC5EEBD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69078A-78E0-4DBD-8A2B-B5A98AFE4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63CAE-5E54-4CF5-BD9F-F5E49BF3EBD0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DE0463B7</Template>
  <TotalTime>1</TotalTime>
  <Pages>1</Pages>
  <Words>87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Årsfest med premieutdeling.docx</vt:lpstr>
    </vt:vector>
  </TitlesOfParts>
  <Company>Nortura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Årsfest med premieutdeling.docx</dc:title>
  <dc:creator>System drift</dc:creator>
  <cp:lastModifiedBy>Elisabeth Kluften</cp:lastModifiedBy>
  <cp:revision>2</cp:revision>
  <cp:lastPrinted>2016-01-21T11:14:00Z</cp:lastPrinted>
  <dcterms:created xsi:type="dcterms:W3CDTF">2017-01-31T19:19:00Z</dcterms:created>
  <dcterms:modified xsi:type="dcterms:W3CDTF">2017-01-31T19:19:00Z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0x010100CBE4E68E06BDF74B8E62E1346CE87F2B</vt:lpwstr>
  </property>
</Properties>
</file>